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05" w:rsidRPr="00716605" w:rsidRDefault="00716605" w:rsidP="007166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bookmarkStart w:id="0" w:name="_GoBack"/>
      <w:bookmarkEnd w:id="0"/>
      <w:r w:rsidRPr="00716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7th EACR-OECI Joint Training Course: Molecular Pathology Approach to Cancer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05">
        <w:rPr>
          <w:rFonts w:ascii="Times New Roman" w:eastAsia="Times New Roman" w:hAnsi="Times New Roman" w:cs="Times New Roman"/>
          <w:sz w:val="24"/>
          <w:szCs w:val="24"/>
        </w:rPr>
        <w:t>Amsterdam, Netherlands : 8 - 10 May 2017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166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8-5-2017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REGISTRATION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Rode Hoed foyer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until 13:30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12:30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WELCOME LUNCH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13:30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Conference welcome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Oosterhuiszaal</w:t>
      </w:r>
      <w:proofErr w:type="spellEnd"/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Scientific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Organising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Committee 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13:45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Jorge Reis-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Filho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Memorial Sloan Kettering Cancer Center, USA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"Molecular pathology: why bother?"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14:15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Daniel Peeper NKI, Netherlands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"What can we learn from single patients?"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05">
        <w:rPr>
          <w:rFonts w:ascii="Times New Roman" w:eastAsia="Times New Roman" w:hAnsi="Times New Roman" w:cs="Times New Roman"/>
          <w:sz w:val="24"/>
          <w:szCs w:val="24"/>
        </w:rPr>
        <w:t>14:45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05">
        <w:rPr>
          <w:rFonts w:ascii="Times New Roman" w:eastAsia="Times New Roman" w:hAnsi="Times New Roman" w:cs="Times New Roman"/>
          <w:sz w:val="24"/>
          <w:szCs w:val="24"/>
        </w:rPr>
        <w:t>Serena Nik-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</w:rPr>
        <w:t>Zainal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</w:rPr>
        <w:t xml:space="preserve"> Sanger Institute, UK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"Massively-parallel sequencing"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15:15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COFFEE BREAK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Rode Hoed foyer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15:45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Alberto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Mantovani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Humanitas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, Italy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"The yin-yang of tumor-associated macrophages and lymphoid cells"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16:15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Fabrice André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Gustave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Roussy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, France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"Molecular pathology: an oncologist's perspective"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16:45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NETWORKING RECEPTION 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Rode Hoed foyer and balconies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with hot buffet dinner: until 18:30</w:t>
      </w:r>
    </w:p>
    <w:p w:rsidR="007D0E29" w:rsidRPr="00716605" w:rsidRDefault="00716605">
      <w:pPr>
        <w:rPr>
          <w:rFonts w:ascii="Times New Roman" w:hAnsi="Times New Roman" w:cs="Times New Roman"/>
          <w:b/>
          <w:u w:val="single"/>
          <w:lang w:val="en-US"/>
        </w:rPr>
      </w:pPr>
      <w:r w:rsidRPr="00716605">
        <w:rPr>
          <w:rFonts w:ascii="Times New Roman" w:hAnsi="Times New Roman" w:cs="Times New Roman"/>
          <w:b/>
          <w:u w:val="single"/>
          <w:lang w:val="en-US"/>
        </w:rPr>
        <w:t>9-5-2017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MORNING COFFEE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Rode Hoed foyer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09:00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05">
        <w:rPr>
          <w:rFonts w:ascii="Times New Roman" w:eastAsia="Times New Roman" w:hAnsi="Times New Roman" w:cs="Times New Roman"/>
          <w:sz w:val="24"/>
          <w:szCs w:val="24"/>
        </w:rPr>
        <w:t>Marc van de Vijver Netherlands Cancer Institute (NKI), Netherlands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"The molecular pathology of breast cancer"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09:30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David Huntsman UBC / BC Cancer Agency, Canada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"The molecular pathology of ovarian cancer"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10:00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Britta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Weigelt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Memorial Sloan Kettering Cancer Center, USA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"The molecular pathology of endometrial cancer"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10:30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COFFEE BREAK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Rode Hoed foyer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11:00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Jaclyn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Hechtman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USA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To be confirmed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11:30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Speaker to be announced 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“Talk from Junior Faculty” 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12:00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LUNCH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Rode Hoed foyer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13:00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Judith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Bovee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Leiden University Medical Center, Netherlands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"The molecular pathology of bone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tumours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05">
        <w:rPr>
          <w:rFonts w:ascii="Times New Roman" w:eastAsia="Times New Roman" w:hAnsi="Times New Roman" w:cs="Times New Roman"/>
          <w:sz w:val="24"/>
          <w:szCs w:val="24"/>
        </w:rPr>
        <w:t>13:30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05">
        <w:rPr>
          <w:rFonts w:ascii="Times New Roman" w:eastAsia="Times New Roman" w:hAnsi="Times New Roman" w:cs="Times New Roman"/>
          <w:sz w:val="24"/>
          <w:szCs w:val="24"/>
        </w:rPr>
        <w:t>Matt van de Rijn Stanford School of Medicine, USA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"The molecular pathology of soft tissue sarcomas"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14:00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Marc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Ladanyi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Memorial Sloan-Kettering Cancer Center, USA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"The molecular pathology of lung cancer"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14:30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Amaya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Viros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CRUK Manchester Institute, UK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"The molecular pathology of melanomas"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15:00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COFFEE BREAK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Rode Hoed foyer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15:30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Keynote Award Lecture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Alberto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Mantovani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Humanitas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, Italy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"Immunity and cancer: the (partial) fulfillment of a 100-year long dream"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05">
        <w:rPr>
          <w:rFonts w:ascii="Times New Roman" w:eastAsia="Times New Roman" w:hAnsi="Times New Roman" w:cs="Times New Roman"/>
          <w:sz w:val="24"/>
          <w:szCs w:val="24"/>
        </w:rPr>
        <w:t>16:30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605">
        <w:rPr>
          <w:rFonts w:ascii="Times New Roman" w:eastAsia="Times New Roman" w:hAnsi="Times New Roman" w:cs="Times New Roman"/>
          <w:sz w:val="24"/>
          <w:szCs w:val="24"/>
        </w:rPr>
        <w:t>Workshop - Elite Sponsor</w:t>
      </w:r>
    </w:p>
    <w:p w:rsidR="00716605" w:rsidRDefault="00716605">
      <w:pPr>
        <w:rPr>
          <w:rFonts w:ascii="Times New Roman" w:hAnsi="Times New Roman" w:cs="Times New Roman"/>
          <w:u w:val="single"/>
          <w:lang w:val="en-US"/>
        </w:rPr>
      </w:pPr>
    </w:p>
    <w:p w:rsidR="00716605" w:rsidRPr="00716605" w:rsidRDefault="00716605">
      <w:pPr>
        <w:rPr>
          <w:rFonts w:ascii="Times New Roman" w:hAnsi="Times New Roman" w:cs="Times New Roman"/>
          <w:b/>
          <w:u w:val="single"/>
          <w:lang w:val="en-US"/>
        </w:rPr>
      </w:pPr>
      <w:r w:rsidRPr="00716605">
        <w:rPr>
          <w:rFonts w:ascii="Times New Roman" w:hAnsi="Times New Roman" w:cs="Times New Roman"/>
          <w:b/>
          <w:u w:val="single"/>
          <w:lang w:val="en-US"/>
        </w:rPr>
        <w:t>10-5-2017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MORNING COFFEE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Rode Hoed foyer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09:00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Brian Rubin Cleveland Clinic and Lerner Research Institute, USA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"The molecular pathology of GISTs"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09:30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Pieter Wesseling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Radboud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Medical Center, Netherlands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"The molecular pathology of central nervous system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tumours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10:00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Giorgio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Stanta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of Trieste, Italy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"The evolution of pathology"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10:30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COFFEE BREAK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Rode Hoed foyer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11:00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Marc </w:t>
      </w:r>
      <w:proofErr w:type="spellStart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Ladanyi</w:t>
      </w:r>
      <w:proofErr w:type="spellEnd"/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Memorial Sloan-Kettering Cancer Center, USA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"Molecular testing in clinical practice: USA perspective"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11:30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Andreas Jung LMU Munich, Germany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"Molecular testing in clinical practice: European perspective"</w:t>
      </w:r>
    </w:p>
    <w:p w:rsidR="00716605" w:rsidRPr="00716605" w:rsidRDefault="00716605" w:rsidP="0071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12:00</w:t>
      </w:r>
    </w:p>
    <w:p w:rsidR="00716605" w:rsidRPr="00716605" w:rsidRDefault="00716605" w:rsidP="00716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605">
        <w:rPr>
          <w:rFonts w:ascii="Times New Roman" w:eastAsia="Times New Roman" w:hAnsi="Times New Roman" w:cs="Times New Roman"/>
          <w:sz w:val="24"/>
          <w:szCs w:val="24"/>
          <w:lang w:val="en-US"/>
        </w:rPr>
        <w:t>Presentation of award certificates and course photograph</w:t>
      </w:r>
    </w:p>
    <w:p w:rsidR="00716605" w:rsidRPr="00716605" w:rsidRDefault="00716605">
      <w:pPr>
        <w:rPr>
          <w:lang w:val="en-US"/>
        </w:rPr>
      </w:pPr>
    </w:p>
    <w:sectPr w:rsidR="00716605" w:rsidRPr="00716605" w:rsidSect="007D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05"/>
    <w:rsid w:val="00716605"/>
    <w:rsid w:val="007D0E29"/>
    <w:rsid w:val="00971190"/>
    <w:rsid w:val="00E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16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g-session-title">
    <w:name w:val="prog-session-title"/>
    <w:basedOn w:val="Standaard"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-location">
    <w:name w:val="prog-location"/>
    <w:basedOn w:val="Standaard"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-content">
    <w:name w:val="prog-content"/>
    <w:basedOn w:val="Standaard"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-speaker-line">
    <w:name w:val="prog-speaker-line"/>
    <w:basedOn w:val="Standaard"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-speaker">
    <w:name w:val="prog-speaker"/>
    <w:basedOn w:val="Standaardalinea-lettertype"/>
    <w:rsid w:val="00716605"/>
  </w:style>
  <w:style w:type="character" w:customStyle="1" w:styleId="prog-organisation">
    <w:name w:val="prog-organisation"/>
    <w:basedOn w:val="Standaardalinea-lettertype"/>
    <w:rsid w:val="00716605"/>
  </w:style>
  <w:style w:type="paragraph" w:customStyle="1" w:styleId="prog-title-of-talk">
    <w:name w:val="prog-title-of-talk"/>
    <w:basedOn w:val="Standaard"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71660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-title-location">
    <w:name w:val="mes-title-location"/>
    <w:basedOn w:val="Standaardalinea-lettertype"/>
    <w:rsid w:val="00716605"/>
  </w:style>
  <w:style w:type="character" w:customStyle="1" w:styleId="mes-title-date">
    <w:name w:val="mes-title-date"/>
    <w:basedOn w:val="Standaardalinea-lettertype"/>
    <w:rsid w:val="00716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16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g-session-title">
    <w:name w:val="prog-session-title"/>
    <w:basedOn w:val="Standaard"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-location">
    <w:name w:val="prog-location"/>
    <w:basedOn w:val="Standaard"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-content">
    <w:name w:val="prog-content"/>
    <w:basedOn w:val="Standaard"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-speaker-line">
    <w:name w:val="prog-speaker-line"/>
    <w:basedOn w:val="Standaard"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-speaker">
    <w:name w:val="prog-speaker"/>
    <w:basedOn w:val="Standaardalinea-lettertype"/>
    <w:rsid w:val="00716605"/>
  </w:style>
  <w:style w:type="character" w:customStyle="1" w:styleId="prog-organisation">
    <w:name w:val="prog-organisation"/>
    <w:basedOn w:val="Standaardalinea-lettertype"/>
    <w:rsid w:val="00716605"/>
  </w:style>
  <w:style w:type="paragraph" w:customStyle="1" w:styleId="prog-title-of-talk">
    <w:name w:val="prog-title-of-talk"/>
    <w:basedOn w:val="Standaard"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71660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1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-title-location">
    <w:name w:val="mes-title-location"/>
    <w:basedOn w:val="Standaardalinea-lettertype"/>
    <w:rsid w:val="00716605"/>
  </w:style>
  <w:style w:type="character" w:customStyle="1" w:styleId="mes-title-date">
    <w:name w:val="mes-title-date"/>
    <w:basedOn w:val="Standaardalinea-lettertype"/>
    <w:rsid w:val="0071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7AC0AE70</Template>
  <TotalTime>0</TotalTime>
  <Pages>5</Pages>
  <Words>410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J.W. Baars</dc:creator>
  <cp:lastModifiedBy>Waterschoot , Dorenda van</cp:lastModifiedBy>
  <cp:revision>2</cp:revision>
  <dcterms:created xsi:type="dcterms:W3CDTF">2017-01-30T15:09:00Z</dcterms:created>
  <dcterms:modified xsi:type="dcterms:W3CDTF">2017-01-30T15:09:00Z</dcterms:modified>
</cp:coreProperties>
</file>